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F4" w:rsidRPr="00D306F4" w:rsidRDefault="00D306F4" w:rsidP="00D3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6F4">
        <w:rPr>
          <w:rFonts w:ascii="Times New Roman" w:hAnsi="Times New Roman" w:cs="Times New Roman"/>
          <w:b/>
          <w:bCs/>
          <w:sz w:val="24"/>
          <w:szCs w:val="24"/>
        </w:rPr>
        <w:t>БЛАНК ДЛЯ ГОЛОСОВАНИЯ</w:t>
      </w:r>
    </w:p>
    <w:p w:rsidR="00D306F4" w:rsidRPr="00D306F4" w:rsidRDefault="00D306F4" w:rsidP="00D3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0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 члена ГСК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Выборгский</w:t>
      </w:r>
      <w:r w:rsidRPr="00D30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067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0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вопросам, поставленным на голосование,</w:t>
      </w:r>
    </w:p>
    <w:p w:rsidR="00D306F4" w:rsidRDefault="00D306F4" w:rsidP="00D30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0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</w:t>
      </w:r>
      <w:r w:rsidR="00067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Общем</w:t>
      </w:r>
      <w:r w:rsidRPr="00D30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собрании  членов ГСК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Выборгский</w:t>
      </w:r>
      <w:r w:rsidRPr="00D30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»,</w:t>
      </w:r>
      <w:r w:rsidR="00067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06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расположенного по адресу: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Санкт-Петербург, ул. Веденеева, д.12, кор.4</w:t>
      </w:r>
      <w:r w:rsidR="00067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литера</w:t>
      </w:r>
      <w:proofErr w:type="gramStart"/>
      <w:r w:rsidR="000676D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</w:t>
      </w:r>
      <w:proofErr w:type="gramEnd"/>
    </w:p>
    <w:p w:rsidR="000676DE" w:rsidRDefault="00D306F4" w:rsidP="00067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6F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(Ф.И.О.)</w:t>
      </w:r>
    </w:p>
    <w:p w:rsidR="00D306F4" w:rsidRDefault="00362F06" w:rsidP="00D3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47A7">
        <w:rPr>
          <w:rFonts w:ascii="Times New Roman" w:hAnsi="Times New Roman" w:cs="Times New Roman"/>
          <w:sz w:val="24"/>
          <w:szCs w:val="24"/>
        </w:rPr>
        <w:t>ринадлежащему</w:t>
      </w:r>
      <w:r>
        <w:rPr>
          <w:rFonts w:ascii="Times New Roman" w:hAnsi="Times New Roman" w:cs="Times New Roman"/>
          <w:sz w:val="24"/>
          <w:szCs w:val="24"/>
        </w:rPr>
        <w:t>(ей)</w:t>
      </w:r>
      <w:r w:rsidR="00D306F4" w:rsidRPr="00D3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6F4" w:rsidRPr="00D306F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D306F4" w:rsidRPr="00D306F4">
        <w:rPr>
          <w:rFonts w:ascii="Times New Roman" w:hAnsi="Times New Roman" w:cs="Times New Roman"/>
          <w:sz w:val="24"/>
          <w:szCs w:val="24"/>
        </w:rPr>
        <w:t>-мест</w:t>
      </w:r>
      <w:r w:rsidR="00CB1C17">
        <w:rPr>
          <w:rFonts w:ascii="Times New Roman" w:hAnsi="Times New Roman" w:cs="Times New Roman"/>
          <w:sz w:val="24"/>
          <w:szCs w:val="24"/>
        </w:rPr>
        <w:t>о (отдельное помещение)</w:t>
      </w:r>
      <w:r w:rsidR="000676DE">
        <w:rPr>
          <w:rFonts w:ascii="Times New Roman" w:hAnsi="Times New Roman" w:cs="Times New Roman"/>
          <w:sz w:val="24"/>
          <w:szCs w:val="24"/>
        </w:rPr>
        <w:t xml:space="preserve"> </w:t>
      </w:r>
      <w:r w:rsidR="00D306F4" w:rsidRPr="00D306F4">
        <w:rPr>
          <w:rFonts w:ascii="Times New Roman" w:hAnsi="Times New Roman" w:cs="Times New Roman"/>
          <w:sz w:val="24"/>
          <w:szCs w:val="24"/>
        </w:rPr>
        <w:t xml:space="preserve"> №</w:t>
      </w:r>
      <w:r w:rsidR="00CB1C17" w:rsidRPr="00CB1C17">
        <w:rPr>
          <w:rFonts w:ascii="Times New Roman" w:hAnsi="Times New Roman" w:cs="Times New Roman"/>
          <w:sz w:val="24"/>
          <w:szCs w:val="24"/>
        </w:rPr>
        <w:t>:</w:t>
      </w:r>
      <w:r w:rsidR="000676D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306F4" w:rsidRPr="00D306F4">
        <w:rPr>
          <w:rFonts w:ascii="Times New Roman" w:hAnsi="Times New Roman" w:cs="Times New Roman"/>
          <w:sz w:val="24"/>
          <w:szCs w:val="24"/>
        </w:rPr>
        <w:t xml:space="preserve"> </w:t>
      </w:r>
      <w:r w:rsidR="000676DE">
        <w:rPr>
          <w:rFonts w:ascii="Times New Roman" w:hAnsi="Times New Roman" w:cs="Times New Roman"/>
          <w:sz w:val="24"/>
          <w:szCs w:val="24"/>
        </w:rPr>
        <w:t>__</w:t>
      </w:r>
      <w:r w:rsidR="00CB1C17">
        <w:rPr>
          <w:rFonts w:ascii="Times New Roman" w:hAnsi="Times New Roman" w:cs="Times New Roman"/>
          <w:sz w:val="24"/>
          <w:szCs w:val="24"/>
        </w:rPr>
        <w:t>__________________________</w:t>
      </w:r>
      <w:r w:rsidR="00D306F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D47A7">
        <w:rPr>
          <w:rFonts w:ascii="Times New Roman" w:hAnsi="Times New Roman" w:cs="Times New Roman"/>
          <w:sz w:val="24"/>
          <w:szCs w:val="24"/>
        </w:rPr>
        <w:t>______________</w:t>
      </w:r>
      <w:r w:rsidR="000676DE">
        <w:rPr>
          <w:rFonts w:ascii="Times New Roman" w:hAnsi="Times New Roman" w:cs="Times New Roman"/>
          <w:sz w:val="24"/>
          <w:szCs w:val="24"/>
        </w:rPr>
        <w:t>______________</w:t>
      </w:r>
    </w:p>
    <w:p w:rsidR="00A42753" w:rsidRDefault="00A42753" w:rsidP="00D30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3"/>
        <w:tblW w:w="0" w:type="auto"/>
        <w:tblInd w:w="461" w:type="dxa"/>
        <w:tblLayout w:type="fixed"/>
        <w:tblLook w:val="04A0" w:firstRow="1" w:lastRow="0" w:firstColumn="1" w:lastColumn="0" w:noHBand="0" w:noVBand="1"/>
      </w:tblPr>
      <w:tblGrid>
        <w:gridCol w:w="534"/>
        <w:gridCol w:w="4642"/>
        <w:gridCol w:w="992"/>
        <w:gridCol w:w="1305"/>
        <w:gridCol w:w="2098"/>
      </w:tblGrid>
      <w:tr w:rsidR="00A91302" w:rsidRPr="00A91302" w:rsidTr="004B69AC">
        <w:tc>
          <w:tcPr>
            <w:tcW w:w="534" w:type="dxa"/>
          </w:tcPr>
          <w:p w:rsidR="00A91302" w:rsidRPr="00A91302" w:rsidRDefault="00A91302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13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642" w:type="dxa"/>
          </w:tcPr>
          <w:p w:rsidR="00A91302" w:rsidRPr="00A91302" w:rsidRDefault="00A91302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13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Вопрос, поставленный на голосование</w:t>
            </w:r>
          </w:p>
        </w:tc>
        <w:tc>
          <w:tcPr>
            <w:tcW w:w="992" w:type="dxa"/>
          </w:tcPr>
          <w:p w:rsidR="00A91302" w:rsidRPr="00A91302" w:rsidRDefault="00A91302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13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</w:t>
            </w:r>
          </w:p>
        </w:tc>
        <w:tc>
          <w:tcPr>
            <w:tcW w:w="1305" w:type="dxa"/>
          </w:tcPr>
          <w:p w:rsidR="00A91302" w:rsidRPr="00A91302" w:rsidRDefault="00A91302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13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ПРОТИВ</w:t>
            </w:r>
          </w:p>
        </w:tc>
        <w:tc>
          <w:tcPr>
            <w:tcW w:w="2098" w:type="dxa"/>
          </w:tcPr>
          <w:p w:rsidR="00A91302" w:rsidRPr="00A91302" w:rsidRDefault="00A91302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913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ВОЗДЕРЖАЛСЯ</w:t>
            </w:r>
          </w:p>
        </w:tc>
      </w:tr>
      <w:tr w:rsidR="00A91302" w:rsidRPr="00A91302" w:rsidTr="004B69AC">
        <w:tc>
          <w:tcPr>
            <w:tcW w:w="534" w:type="dxa"/>
          </w:tcPr>
          <w:p w:rsidR="00A91302" w:rsidRPr="00A91302" w:rsidRDefault="00A91302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A427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42" w:type="dxa"/>
          </w:tcPr>
          <w:p w:rsidR="00A91302" w:rsidRPr="00483681" w:rsidRDefault="007D5FEC" w:rsidP="000D5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83681">
              <w:rPr>
                <w:rFonts w:ascii="Times New Roman" w:hAnsi="Times New Roman" w:cs="Times New Roman"/>
                <w:bCs/>
                <w:iCs/>
              </w:rPr>
              <w:t>Утвердить</w:t>
            </w:r>
            <w:r w:rsidR="004512B3" w:rsidRPr="00483681">
              <w:rPr>
                <w:rFonts w:ascii="Times New Roman" w:hAnsi="Times New Roman" w:cs="Times New Roman"/>
                <w:bCs/>
                <w:iCs/>
              </w:rPr>
              <w:t xml:space="preserve"> отчет Председателя Правления об исполнении плана деятельности ГСК «Выборгский» за 20</w:t>
            </w:r>
            <w:r w:rsidR="004B69AC" w:rsidRPr="00483681">
              <w:rPr>
                <w:rFonts w:ascii="Times New Roman" w:hAnsi="Times New Roman" w:cs="Times New Roman"/>
                <w:bCs/>
                <w:iCs/>
              </w:rPr>
              <w:t>2</w:t>
            </w:r>
            <w:r w:rsidR="000D5998" w:rsidRPr="00483681">
              <w:rPr>
                <w:rFonts w:ascii="Times New Roman" w:hAnsi="Times New Roman" w:cs="Times New Roman"/>
                <w:bCs/>
                <w:iCs/>
              </w:rPr>
              <w:t>2</w:t>
            </w:r>
            <w:r w:rsidR="004512B3" w:rsidRPr="00483681">
              <w:rPr>
                <w:rFonts w:ascii="Times New Roman" w:hAnsi="Times New Roman" w:cs="Times New Roman"/>
                <w:bCs/>
                <w:iCs/>
              </w:rPr>
              <w:t xml:space="preserve"> г.</w:t>
            </w:r>
          </w:p>
        </w:tc>
        <w:tc>
          <w:tcPr>
            <w:tcW w:w="992" w:type="dxa"/>
          </w:tcPr>
          <w:p w:rsidR="00A91302" w:rsidRPr="00A91302" w:rsidRDefault="00A91302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5" w:type="dxa"/>
          </w:tcPr>
          <w:p w:rsidR="00A91302" w:rsidRPr="00A91302" w:rsidRDefault="00A91302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A91302" w:rsidRPr="00A91302" w:rsidRDefault="00A91302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91302" w:rsidRPr="00A91302" w:rsidTr="004B69AC">
        <w:tc>
          <w:tcPr>
            <w:tcW w:w="534" w:type="dxa"/>
          </w:tcPr>
          <w:p w:rsidR="00A91302" w:rsidRPr="00A91302" w:rsidRDefault="00A42753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642" w:type="dxa"/>
          </w:tcPr>
          <w:p w:rsidR="00A91302" w:rsidRPr="00483681" w:rsidRDefault="004512B3" w:rsidP="000D5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83681">
              <w:rPr>
                <w:rFonts w:ascii="Times New Roman" w:hAnsi="Times New Roman" w:cs="Times New Roman"/>
                <w:bCs/>
                <w:iCs/>
              </w:rPr>
              <w:t>Утвердить план деятельности ГСК «Выборгский» на 20</w:t>
            </w:r>
            <w:r w:rsidR="00986C15" w:rsidRPr="00483681">
              <w:rPr>
                <w:rFonts w:ascii="Times New Roman" w:hAnsi="Times New Roman" w:cs="Times New Roman"/>
                <w:bCs/>
                <w:iCs/>
              </w:rPr>
              <w:t>2</w:t>
            </w:r>
            <w:r w:rsidR="000D5998" w:rsidRPr="00483681">
              <w:rPr>
                <w:rFonts w:ascii="Times New Roman" w:hAnsi="Times New Roman" w:cs="Times New Roman"/>
                <w:bCs/>
                <w:iCs/>
              </w:rPr>
              <w:t>3</w:t>
            </w:r>
            <w:r w:rsidRPr="00483681">
              <w:rPr>
                <w:rFonts w:ascii="Times New Roman" w:hAnsi="Times New Roman" w:cs="Times New Roman"/>
                <w:bCs/>
                <w:iCs/>
              </w:rPr>
              <w:t xml:space="preserve"> г.</w:t>
            </w:r>
          </w:p>
        </w:tc>
        <w:tc>
          <w:tcPr>
            <w:tcW w:w="992" w:type="dxa"/>
          </w:tcPr>
          <w:p w:rsidR="00A91302" w:rsidRPr="00A91302" w:rsidRDefault="00A91302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5" w:type="dxa"/>
          </w:tcPr>
          <w:p w:rsidR="00A91302" w:rsidRPr="00A91302" w:rsidRDefault="00A91302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A91302" w:rsidRPr="00A91302" w:rsidRDefault="00A91302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512B3" w:rsidRPr="00A91302" w:rsidTr="004B69AC">
        <w:tc>
          <w:tcPr>
            <w:tcW w:w="534" w:type="dxa"/>
          </w:tcPr>
          <w:p w:rsidR="004512B3" w:rsidRDefault="004512B3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642" w:type="dxa"/>
          </w:tcPr>
          <w:p w:rsidR="004512B3" w:rsidRPr="00483681" w:rsidRDefault="004512B3" w:rsidP="000D59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83681">
              <w:rPr>
                <w:rFonts w:ascii="Times New Roman" w:hAnsi="Times New Roman" w:cs="Times New Roman"/>
                <w:bCs/>
                <w:iCs/>
              </w:rPr>
              <w:t>Утвердить размер целевых взносов на цели ГСК «Выборгский» в 20</w:t>
            </w:r>
            <w:r w:rsidR="00986C15" w:rsidRPr="00483681">
              <w:rPr>
                <w:rFonts w:ascii="Times New Roman" w:hAnsi="Times New Roman" w:cs="Times New Roman"/>
                <w:bCs/>
                <w:iCs/>
              </w:rPr>
              <w:t>2</w:t>
            </w:r>
            <w:r w:rsidR="000D5998" w:rsidRPr="00483681">
              <w:rPr>
                <w:rFonts w:ascii="Times New Roman" w:hAnsi="Times New Roman" w:cs="Times New Roman"/>
                <w:bCs/>
                <w:iCs/>
              </w:rPr>
              <w:t>3</w:t>
            </w:r>
            <w:r w:rsidRPr="00483681">
              <w:rPr>
                <w:rFonts w:ascii="Times New Roman" w:hAnsi="Times New Roman" w:cs="Times New Roman"/>
                <w:bCs/>
                <w:iCs/>
              </w:rPr>
              <w:t xml:space="preserve"> г.</w:t>
            </w:r>
          </w:p>
        </w:tc>
        <w:tc>
          <w:tcPr>
            <w:tcW w:w="992" w:type="dxa"/>
          </w:tcPr>
          <w:p w:rsidR="004512B3" w:rsidRPr="00A91302" w:rsidRDefault="004512B3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5" w:type="dxa"/>
          </w:tcPr>
          <w:p w:rsidR="004512B3" w:rsidRPr="00A91302" w:rsidRDefault="004512B3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512B3" w:rsidRPr="00A91302" w:rsidRDefault="004512B3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D5998" w:rsidRPr="00A91302" w:rsidTr="00C67B0A">
        <w:tc>
          <w:tcPr>
            <w:tcW w:w="534" w:type="dxa"/>
          </w:tcPr>
          <w:p w:rsidR="000D5998" w:rsidRDefault="000D5998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9037" w:type="dxa"/>
            <w:gridSpan w:val="4"/>
          </w:tcPr>
          <w:p w:rsidR="000D5998" w:rsidRPr="00483681" w:rsidRDefault="000D5998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  <w:r w:rsidRPr="00483681">
              <w:rPr>
                <w:rFonts w:ascii="Times New Roman" w:hAnsi="Times New Roman" w:cs="Times New Roman"/>
                <w:bCs/>
                <w:iCs/>
              </w:rPr>
              <w:t>К членам ГСК «Выборгский», имеющим задолженность по оплате взносов принять следующие меры:</w:t>
            </w:r>
          </w:p>
        </w:tc>
      </w:tr>
      <w:tr w:rsidR="000D5998" w:rsidRPr="00A91302" w:rsidTr="004B69AC">
        <w:tc>
          <w:tcPr>
            <w:tcW w:w="534" w:type="dxa"/>
          </w:tcPr>
          <w:p w:rsidR="000D5998" w:rsidRDefault="00442A70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4642" w:type="dxa"/>
          </w:tcPr>
          <w:p w:rsidR="000D5998" w:rsidRPr="00483681" w:rsidRDefault="00BE4139" w:rsidP="00483681">
            <w:pPr>
              <w:ind w:left="-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(П.</w:t>
            </w:r>
            <w:r w:rsidRPr="00BE4139">
              <w:rPr>
                <w:rFonts w:ascii="Times New Roman" w:eastAsia="Times New Roman" w:hAnsi="Times New Roman" w:cs="Times New Roman"/>
              </w:rPr>
              <w:t>4.10.1</w:t>
            </w:r>
            <w:r>
              <w:rPr>
                <w:rFonts w:ascii="Times New Roman" w:eastAsia="Times New Roman" w:hAnsi="Times New Roman" w:cs="Times New Roman"/>
              </w:rPr>
              <w:t xml:space="preserve"> Устава)</w:t>
            </w:r>
            <w:r w:rsidRPr="00BE413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Н</w:t>
            </w:r>
            <w:r w:rsidRPr="00BE4139">
              <w:rPr>
                <w:rFonts w:ascii="Times New Roman" w:eastAsia="Times New Roman" w:hAnsi="Times New Roman" w:cs="Times New Roman"/>
              </w:rPr>
              <w:t>а невнесенную сумму начисл</w:t>
            </w:r>
            <w:r>
              <w:rPr>
                <w:rFonts w:ascii="Times New Roman" w:eastAsia="Times New Roman" w:hAnsi="Times New Roman" w:cs="Times New Roman"/>
              </w:rPr>
              <w:t>ить</w:t>
            </w:r>
            <w:r w:rsidRPr="00BE4139">
              <w:rPr>
                <w:rFonts w:ascii="Times New Roman" w:eastAsia="Times New Roman" w:hAnsi="Times New Roman" w:cs="Times New Roman"/>
              </w:rPr>
              <w:t xml:space="preserve"> пен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E4139">
              <w:rPr>
                <w:rFonts w:ascii="Times New Roman" w:eastAsia="Times New Roman" w:hAnsi="Times New Roman" w:cs="Times New Roman"/>
              </w:rPr>
              <w:t xml:space="preserve"> в размере</w:t>
            </w:r>
            <w:r w:rsidRPr="00BE413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E4139">
              <w:rPr>
                <w:rFonts w:ascii="Times New Roman" w:eastAsia="Times New Roman" w:hAnsi="Times New Roman" w:cs="Times New Roman"/>
                <w:color w:val="000000"/>
              </w:rPr>
              <w:t>0,1%</w:t>
            </w:r>
            <w:r w:rsidRPr="00BE413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E4139">
              <w:rPr>
                <w:rFonts w:ascii="Times New Roman" w:eastAsia="Times New Roman" w:hAnsi="Times New Roman" w:cs="Times New Roman"/>
              </w:rPr>
              <w:t>от невнесенной суммы за каждый день просрочки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D5998" w:rsidRPr="00A91302" w:rsidRDefault="000D5998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5" w:type="dxa"/>
          </w:tcPr>
          <w:p w:rsidR="000D5998" w:rsidRPr="00A91302" w:rsidRDefault="000D5998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D5998" w:rsidRPr="00A91302" w:rsidRDefault="000D5998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D5998" w:rsidRPr="00A91302" w:rsidTr="004B69AC">
        <w:tc>
          <w:tcPr>
            <w:tcW w:w="534" w:type="dxa"/>
          </w:tcPr>
          <w:p w:rsidR="000D5998" w:rsidRDefault="00442A70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4642" w:type="dxa"/>
          </w:tcPr>
          <w:p w:rsidR="00442A70" w:rsidRPr="00442A70" w:rsidRDefault="00442A70" w:rsidP="00442A70">
            <w:pPr>
              <w:pStyle w:val="2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(П.</w:t>
            </w:r>
            <w:r w:rsidRPr="00BE4139">
              <w:rPr>
                <w:rFonts w:ascii="Times New Roman" w:eastAsia="Times New Roman" w:hAnsi="Times New Roman" w:cs="Times New Roman"/>
              </w:rPr>
              <w:t>4.10.1</w:t>
            </w:r>
            <w:r w:rsidR="00A169B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Устава) О</w:t>
            </w:r>
            <w:r w:rsidRPr="00442A70">
              <w:rPr>
                <w:rFonts w:ascii="Times New Roman" w:eastAsia="Times New Roman" w:hAnsi="Times New Roman" w:cs="Times New Roman"/>
                <w:szCs w:val="24"/>
              </w:rPr>
              <w:t>граничи</w:t>
            </w:r>
            <w:r>
              <w:rPr>
                <w:rFonts w:ascii="Times New Roman" w:eastAsia="Times New Roman" w:hAnsi="Times New Roman" w:cs="Times New Roman"/>
                <w:szCs w:val="24"/>
              </w:rPr>
              <w:t>ть</w:t>
            </w:r>
            <w:r w:rsidRPr="00442A70">
              <w:rPr>
                <w:rFonts w:ascii="Times New Roman" w:eastAsia="Times New Roman" w:hAnsi="Times New Roman" w:cs="Times New Roman"/>
                <w:szCs w:val="24"/>
              </w:rPr>
              <w:t xml:space="preserve"> право пользования </w:t>
            </w:r>
            <w:r w:rsidRPr="00442A70">
              <w:rPr>
                <w:rFonts w:ascii="Times New Roman" w:eastAsia="Times New Roman" w:hAnsi="Times New Roman" w:cs="Times New Roman"/>
              </w:rPr>
              <w:t>имуществом, находящимся в общей собственности (проездами,</w:t>
            </w:r>
            <w:r w:rsidRPr="00442A70">
              <w:rPr>
                <w:rFonts w:ascii="Times New Roman" w:eastAsia="Times New Roman" w:hAnsi="Times New Roman" w:cs="Times New Roman"/>
                <w:szCs w:val="24"/>
              </w:rPr>
              <w:t xml:space="preserve"> электрическим, санитарно- техническим и иным оборудованием и т.п</w:t>
            </w:r>
            <w:proofErr w:type="gramStart"/>
            <w:r w:rsidRPr="00442A70">
              <w:rPr>
                <w:rFonts w:ascii="Times New Roman" w:eastAsia="Times New Roman" w:hAnsi="Times New Roman" w:cs="Times New Roman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Pr="00442A70">
              <w:rPr>
                <w:rFonts w:ascii="Times New Roman" w:eastAsia="Times New Roman" w:hAnsi="Times New Roman" w:cs="Times New Roman"/>
                <w:szCs w:val="24"/>
              </w:rPr>
              <w:t>;</w:t>
            </w:r>
            <w:proofErr w:type="gramEnd"/>
          </w:p>
          <w:p w:rsidR="000D5998" w:rsidRDefault="000D5998" w:rsidP="00442A70">
            <w:pPr>
              <w:ind w:left="-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0D5998" w:rsidRPr="00A91302" w:rsidRDefault="000D5998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5" w:type="dxa"/>
          </w:tcPr>
          <w:p w:rsidR="000D5998" w:rsidRPr="00A91302" w:rsidRDefault="000D5998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D5998" w:rsidRPr="00A91302" w:rsidRDefault="000D5998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D5998" w:rsidRPr="00A91302" w:rsidTr="004B69AC">
        <w:tc>
          <w:tcPr>
            <w:tcW w:w="534" w:type="dxa"/>
          </w:tcPr>
          <w:p w:rsidR="000D5998" w:rsidRDefault="00442A70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4642" w:type="dxa"/>
          </w:tcPr>
          <w:p w:rsidR="000D5998" w:rsidRPr="00483681" w:rsidRDefault="00442A70" w:rsidP="00483681">
            <w:pPr>
              <w:pStyle w:val="2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(П.</w:t>
            </w:r>
            <w:r w:rsidRPr="00BE4139">
              <w:rPr>
                <w:rFonts w:ascii="Times New Roman" w:eastAsia="Times New Roman" w:hAnsi="Times New Roman" w:cs="Times New Roman"/>
              </w:rPr>
              <w:t>4.10.1</w:t>
            </w:r>
            <w:r>
              <w:rPr>
                <w:rFonts w:ascii="Times New Roman" w:eastAsia="Times New Roman" w:hAnsi="Times New Roman" w:cs="Times New Roman"/>
              </w:rPr>
              <w:t xml:space="preserve"> Устава)</w:t>
            </w:r>
            <w:r w:rsidRPr="00442A7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Лишить</w:t>
            </w:r>
            <w:r w:rsidRPr="00442A70">
              <w:rPr>
                <w:rFonts w:ascii="Times New Roman" w:eastAsia="Times New Roman" w:hAnsi="Times New Roman" w:cs="Times New Roman"/>
                <w:szCs w:val="24"/>
              </w:rPr>
              <w:t xml:space="preserve"> права принимать участие в Общем собрании членов ГСК с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лишением </w:t>
            </w:r>
            <w:r w:rsidRPr="00442A70">
              <w:rPr>
                <w:rFonts w:ascii="Times New Roman" w:eastAsia="Times New Roman" w:hAnsi="Times New Roman" w:cs="Times New Roman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а </w:t>
            </w:r>
            <w:r w:rsidRPr="00442A70">
              <w:rPr>
                <w:rFonts w:ascii="Times New Roman" w:eastAsia="Times New Roman" w:hAnsi="Times New Roman" w:cs="Times New Roman"/>
                <w:szCs w:val="24"/>
              </w:rPr>
              <w:t>голоса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992" w:type="dxa"/>
          </w:tcPr>
          <w:p w:rsidR="000D5998" w:rsidRPr="00A91302" w:rsidRDefault="000D5998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5" w:type="dxa"/>
          </w:tcPr>
          <w:p w:rsidR="000D5998" w:rsidRPr="00A91302" w:rsidRDefault="000D5998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D5998" w:rsidRPr="00A91302" w:rsidRDefault="000D5998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D5998" w:rsidRPr="00A91302" w:rsidTr="004B69AC">
        <w:tc>
          <w:tcPr>
            <w:tcW w:w="534" w:type="dxa"/>
          </w:tcPr>
          <w:p w:rsidR="000D5998" w:rsidRDefault="00442A70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4642" w:type="dxa"/>
          </w:tcPr>
          <w:p w:rsidR="000D5998" w:rsidRDefault="00442A70" w:rsidP="00442A70">
            <w:pPr>
              <w:ind w:left="-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(П.</w:t>
            </w:r>
            <w:r w:rsidRPr="00BE4139">
              <w:rPr>
                <w:rFonts w:ascii="Times New Roman" w:eastAsia="Times New Roman" w:hAnsi="Times New Roman" w:cs="Times New Roman"/>
              </w:rPr>
              <w:t>4.10.1</w:t>
            </w:r>
            <w:r>
              <w:rPr>
                <w:rFonts w:ascii="Times New Roman" w:eastAsia="Times New Roman" w:hAnsi="Times New Roman" w:cs="Times New Roman"/>
              </w:rPr>
              <w:t xml:space="preserve"> Устава)</w:t>
            </w:r>
            <w:r w:rsidRPr="00442A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442A70">
              <w:rPr>
                <w:rFonts w:ascii="Times New Roman" w:eastAsia="Times New Roman" w:hAnsi="Times New Roman" w:cs="Times New Roman"/>
              </w:rPr>
              <w:t xml:space="preserve"> судебном порядке потребовать полного возмещения причиненных </w:t>
            </w:r>
            <w:r>
              <w:rPr>
                <w:rFonts w:ascii="Times New Roman" w:eastAsia="Times New Roman" w:hAnsi="Times New Roman" w:cs="Times New Roman"/>
              </w:rPr>
              <w:t>ГСК</w:t>
            </w:r>
            <w:r w:rsidRPr="00442A70">
              <w:rPr>
                <w:rFonts w:ascii="Times New Roman" w:eastAsia="Times New Roman" w:hAnsi="Times New Roman" w:cs="Times New Roman"/>
              </w:rPr>
              <w:t xml:space="preserve"> убытков в результате неисполнения пайщиками обязательств по уплате обязательных платежей и взносов и оплате иных общих расходов</w:t>
            </w:r>
          </w:p>
        </w:tc>
        <w:tc>
          <w:tcPr>
            <w:tcW w:w="992" w:type="dxa"/>
          </w:tcPr>
          <w:p w:rsidR="000D5998" w:rsidRPr="00A91302" w:rsidRDefault="000D5998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5" w:type="dxa"/>
          </w:tcPr>
          <w:p w:rsidR="000D5998" w:rsidRPr="00A91302" w:rsidRDefault="000D5998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D5998" w:rsidRPr="00A91302" w:rsidRDefault="000D5998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0BA6" w:rsidRPr="00A91302" w:rsidTr="004B69AC">
        <w:tc>
          <w:tcPr>
            <w:tcW w:w="534" w:type="dxa"/>
          </w:tcPr>
          <w:p w:rsidR="00440BA6" w:rsidRDefault="00440BA6" w:rsidP="00A913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42" w:type="dxa"/>
          </w:tcPr>
          <w:p w:rsidR="00440BA6" w:rsidRPr="00483681" w:rsidRDefault="00440BA6" w:rsidP="00483681">
            <w:pPr>
              <w:ind w:left="-2"/>
              <w:jc w:val="both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  <w:r w:rsidRPr="00440BA6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  <w:r w:rsidR="00483681" w:rsidRPr="0048368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(П</w:t>
            </w:r>
            <w:r w:rsidR="00483681">
              <w:rPr>
                <w:rFonts w:ascii="Times New Roman" w:eastAsia="Times New Roman" w:hAnsi="Times New Roman" w:cs="Times New Roman"/>
                <w:color w:val="FF0000"/>
                <w:szCs w:val="24"/>
              </w:rPr>
              <w:t>.</w:t>
            </w:r>
            <w:r w:rsidRPr="00440BA6">
              <w:rPr>
                <w:rFonts w:ascii="Times New Roman" w:eastAsia="Times New Roman" w:hAnsi="Times New Roman" w:cs="Times New Roman"/>
                <w:szCs w:val="24"/>
              </w:rPr>
              <w:t>4.10.2</w:t>
            </w:r>
            <w:r w:rsidR="00483681">
              <w:rPr>
                <w:rFonts w:ascii="Times New Roman" w:eastAsia="Times New Roman" w:hAnsi="Times New Roman" w:cs="Times New Roman"/>
                <w:szCs w:val="24"/>
              </w:rPr>
              <w:t xml:space="preserve"> Устава)</w:t>
            </w:r>
            <w:r w:rsidRPr="00440BA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483681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440BA6">
              <w:rPr>
                <w:rFonts w:ascii="Times New Roman" w:eastAsia="Times New Roman" w:hAnsi="Times New Roman" w:cs="Times New Roman"/>
                <w:szCs w:val="24"/>
              </w:rPr>
              <w:t>сключ</w:t>
            </w:r>
            <w:r w:rsidR="00483681">
              <w:rPr>
                <w:rFonts w:ascii="Times New Roman" w:eastAsia="Times New Roman" w:hAnsi="Times New Roman" w:cs="Times New Roman"/>
                <w:szCs w:val="24"/>
              </w:rPr>
              <w:t>ить</w:t>
            </w:r>
            <w:r w:rsidRPr="00440BA6">
              <w:rPr>
                <w:rFonts w:ascii="Times New Roman" w:eastAsia="Times New Roman" w:hAnsi="Times New Roman" w:cs="Times New Roman"/>
                <w:szCs w:val="24"/>
              </w:rPr>
              <w:t xml:space="preserve"> из членов ГСК</w:t>
            </w:r>
            <w:r w:rsidR="00483681">
              <w:rPr>
                <w:rFonts w:ascii="Times New Roman" w:eastAsia="Times New Roman" w:hAnsi="Times New Roman" w:cs="Times New Roman"/>
                <w:szCs w:val="24"/>
              </w:rPr>
              <w:t xml:space="preserve"> решением</w:t>
            </w:r>
            <w:r w:rsidRPr="00440BA6">
              <w:rPr>
                <w:rFonts w:ascii="Times New Roman" w:eastAsia="Times New Roman" w:hAnsi="Times New Roman" w:cs="Times New Roman"/>
                <w:szCs w:val="24"/>
              </w:rPr>
              <w:t xml:space="preserve"> Общего собрания </w:t>
            </w:r>
            <w:r w:rsidRPr="00440BA6">
              <w:rPr>
                <w:rFonts w:ascii="Times New Roman" w:eastAsia="Times New Roman" w:hAnsi="Times New Roman" w:cs="Times New Roman"/>
                <w:color w:val="000000"/>
              </w:rPr>
              <w:t>членов ГСК</w:t>
            </w:r>
            <w:r w:rsidRPr="00440BA6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992" w:type="dxa"/>
          </w:tcPr>
          <w:p w:rsidR="00440BA6" w:rsidRPr="00A91302" w:rsidRDefault="00440BA6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BA6" w:rsidRPr="00A91302" w:rsidRDefault="00440BA6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440BA6" w:rsidRPr="00A91302" w:rsidRDefault="00440BA6" w:rsidP="00D30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B69AC" w:rsidRDefault="004B69AC" w:rsidP="00451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FB3" w:rsidRDefault="00372FB3" w:rsidP="00451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FB3">
        <w:rPr>
          <w:rFonts w:ascii="Times New Roman" w:hAnsi="Times New Roman" w:cs="Times New Roman"/>
          <w:sz w:val="24"/>
          <w:szCs w:val="24"/>
        </w:rPr>
        <w:t>___________ _______________ /_____________________________________/</w:t>
      </w:r>
    </w:p>
    <w:p w:rsidR="00372FB3" w:rsidRDefault="00DB1505" w:rsidP="00DB1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372FB3" w:rsidRPr="00372FB3">
        <w:rPr>
          <w:rFonts w:ascii="Times New Roman" w:hAnsi="Times New Roman" w:cs="Times New Roman"/>
          <w:i/>
          <w:iCs/>
          <w:sz w:val="24"/>
          <w:szCs w:val="24"/>
        </w:rPr>
        <w:t xml:space="preserve">(дата голосования) </w:t>
      </w:r>
      <w:r w:rsidR="00372FB3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372FB3" w:rsidRPr="00372FB3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  <w:r w:rsidR="00372FB3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372FB3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="00372FB3" w:rsidRPr="00372FB3">
        <w:rPr>
          <w:rFonts w:ascii="Times New Roman" w:hAnsi="Times New Roman" w:cs="Times New Roman"/>
          <w:i/>
          <w:iCs/>
          <w:sz w:val="24"/>
          <w:szCs w:val="24"/>
        </w:rPr>
        <w:t xml:space="preserve"> (Ф.И.О.</w:t>
      </w:r>
      <w:r w:rsidR="000D5998">
        <w:rPr>
          <w:rFonts w:ascii="Times New Roman" w:hAnsi="Times New Roman" w:cs="Times New Roman"/>
          <w:i/>
          <w:iCs/>
          <w:sz w:val="24"/>
          <w:szCs w:val="24"/>
        </w:rPr>
        <w:t xml:space="preserve"> члена ГСК</w:t>
      </w:r>
      <w:proofErr w:type="gramStart"/>
      <w:r w:rsidR="000D59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2FB3" w:rsidRPr="00372FB3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4B69AC" w:rsidRDefault="004B69AC" w:rsidP="00C40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1634D" w:rsidRPr="004512B3" w:rsidRDefault="00F1634D" w:rsidP="00451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12B3">
        <w:rPr>
          <w:rFonts w:ascii="Times New Roman" w:hAnsi="Times New Roman" w:cs="Times New Roman"/>
          <w:b/>
          <w:bCs/>
        </w:rPr>
        <w:t xml:space="preserve">УВАЖАЕМЫЙ </w:t>
      </w:r>
      <w:r w:rsidR="005D47A7" w:rsidRPr="004512B3">
        <w:rPr>
          <w:rFonts w:ascii="Times New Roman" w:hAnsi="Times New Roman" w:cs="Times New Roman"/>
          <w:b/>
          <w:bCs/>
        </w:rPr>
        <w:t>ЧЛЕН ГСК</w:t>
      </w:r>
      <w:r w:rsidRPr="004512B3">
        <w:rPr>
          <w:rFonts w:ascii="Times New Roman" w:hAnsi="Times New Roman" w:cs="Times New Roman"/>
          <w:b/>
          <w:bCs/>
        </w:rPr>
        <w:t>!</w:t>
      </w:r>
    </w:p>
    <w:p w:rsidR="00F1634D" w:rsidRPr="006569FF" w:rsidRDefault="00F1634D" w:rsidP="002C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6569FF">
        <w:rPr>
          <w:rFonts w:ascii="Times New Roman" w:hAnsi="Times New Roman" w:cs="Times New Roman"/>
          <w:b/>
        </w:rPr>
        <w:t>Убедительная просьба</w:t>
      </w:r>
      <w:r w:rsidR="00EB1558" w:rsidRPr="006569FF">
        <w:rPr>
          <w:rFonts w:ascii="Times New Roman" w:hAnsi="Times New Roman" w:cs="Times New Roman"/>
          <w:b/>
        </w:rPr>
        <w:t>,</w:t>
      </w:r>
      <w:r w:rsidRPr="006569FF">
        <w:rPr>
          <w:rFonts w:ascii="Times New Roman" w:hAnsi="Times New Roman" w:cs="Times New Roman"/>
          <w:b/>
        </w:rPr>
        <w:t xml:space="preserve"> перед заполнением бланка Вашего решения</w:t>
      </w:r>
      <w:r w:rsidR="005D47A7" w:rsidRPr="006569FF">
        <w:rPr>
          <w:rFonts w:ascii="Times New Roman" w:hAnsi="Times New Roman" w:cs="Times New Roman"/>
          <w:b/>
        </w:rPr>
        <w:t>,</w:t>
      </w:r>
      <w:r w:rsidR="002C14C0" w:rsidRPr="006569FF">
        <w:rPr>
          <w:rFonts w:ascii="Times New Roman" w:hAnsi="Times New Roman" w:cs="Times New Roman"/>
          <w:b/>
        </w:rPr>
        <w:t xml:space="preserve"> </w:t>
      </w:r>
      <w:r w:rsidRPr="006569FF">
        <w:rPr>
          <w:rFonts w:ascii="Times New Roman" w:hAnsi="Times New Roman" w:cs="Times New Roman"/>
          <w:b/>
        </w:rPr>
        <w:t>внимательно прочитать настоящие пояснения относительно его заполнения.</w:t>
      </w:r>
    </w:p>
    <w:p w:rsidR="005D47A7" w:rsidRPr="004512B3" w:rsidRDefault="005D47A7" w:rsidP="002C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512B3">
        <w:rPr>
          <w:rFonts w:ascii="Times New Roman" w:hAnsi="Times New Roman" w:cs="Times New Roman"/>
        </w:rPr>
        <w:t xml:space="preserve">При заполнении № </w:t>
      </w:r>
      <w:proofErr w:type="spellStart"/>
      <w:r w:rsidRPr="004512B3">
        <w:rPr>
          <w:rFonts w:ascii="Times New Roman" w:hAnsi="Times New Roman" w:cs="Times New Roman"/>
        </w:rPr>
        <w:t>машино</w:t>
      </w:r>
      <w:proofErr w:type="spellEnd"/>
      <w:r w:rsidRPr="004512B3">
        <w:rPr>
          <w:rFonts w:ascii="Times New Roman" w:hAnsi="Times New Roman" w:cs="Times New Roman"/>
        </w:rPr>
        <w:t>-мест</w:t>
      </w:r>
      <w:r w:rsidR="00CB1C17" w:rsidRPr="004512B3">
        <w:rPr>
          <w:rFonts w:ascii="Times New Roman" w:hAnsi="Times New Roman" w:cs="Times New Roman"/>
        </w:rPr>
        <w:t xml:space="preserve">а </w:t>
      </w:r>
      <w:r w:rsidRPr="004512B3">
        <w:rPr>
          <w:rFonts w:ascii="Times New Roman" w:hAnsi="Times New Roman" w:cs="Times New Roman"/>
        </w:rPr>
        <w:t xml:space="preserve">- указываются все </w:t>
      </w:r>
      <w:r w:rsidR="00CB1C17" w:rsidRPr="004512B3">
        <w:rPr>
          <w:rFonts w:ascii="Times New Roman" w:hAnsi="Times New Roman" w:cs="Times New Roman"/>
        </w:rPr>
        <w:t xml:space="preserve">номера </w:t>
      </w:r>
      <w:r w:rsidRPr="004512B3">
        <w:rPr>
          <w:rFonts w:ascii="Times New Roman" w:hAnsi="Times New Roman" w:cs="Times New Roman"/>
        </w:rPr>
        <w:t>мест</w:t>
      </w:r>
      <w:r w:rsidR="00CB1C17" w:rsidRPr="004512B3">
        <w:rPr>
          <w:rFonts w:ascii="Times New Roman" w:hAnsi="Times New Roman" w:cs="Times New Roman"/>
        </w:rPr>
        <w:t xml:space="preserve"> </w:t>
      </w:r>
      <w:r w:rsidRPr="004512B3">
        <w:rPr>
          <w:rFonts w:ascii="Times New Roman" w:hAnsi="Times New Roman" w:cs="Times New Roman"/>
        </w:rPr>
        <w:t xml:space="preserve"> члена ГСК</w:t>
      </w:r>
      <w:r w:rsidR="00AA08F0">
        <w:rPr>
          <w:rFonts w:ascii="Times New Roman" w:hAnsi="Times New Roman" w:cs="Times New Roman"/>
        </w:rPr>
        <w:t>, при заполнении отдельного помещения – указывается его площадь!</w:t>
      </w:r>
    </w:p>
    <w:p w:rsidR="00F1634D" w:rsidRPr="004512B3" w:rsidRDefault="00F1634D" w:rsidP="002C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512B3">
        <w:rPr>
          <w:rFonts w:ascii="Times New Roman" w:hAnsi="Times New Roman" w:cs="Times New Roman"/>
        </w:rPr>
        <w:t>По вопросам, поставленным на голосование, Вы должны поставить</w:t>
      </w:r>
      <w:r w:rsidR="002C14C0">
        <w:rPr>
          <w:rFonts w:ascii="Times New Roman" w:hAnsi="Times New Roman" w:cs="Times New Roman"/>
        </w:rPr>
        <w:t xml:space="preserve"> </w:t>
      </w:r>
      <w:r w:rsidRPr="004512B3">
        <w:rPr>
          <w:rFonts w:ascii="Times New Roman" w:hAnsi="Times New Roman" w:cs="Times New Roman"/>
        </w:rPr>
        <w:t>только один из вариантов ответа: «ЗА», «ПРОТИВ» или «ВОЗДЕРЖАЛСЯ»</w:t>
      </w:r>
      <w:r w:rsidR="002C14C0">
        <w:rPr>
          <w:rFonts w:ascii="Times New Roman" w:hAnsi="Times New Roman" w:cs="Times New Roman"/>
        </w:rPr>
        <w:t xml:space="preserve"> </w:t>
      </w:r>
      <w:r w:rsidRPr="004512B3">
        <w:rPr>
          <w:rFonts w:ascii="Times New Roman" w:hAnsi="Times New Roman" w:cs="Times New Roman"/>
        </w:rPr>
        <w:t xml:space="preserve">знаками </w:t>
      </w:r>
      <w:r w:rsidR="009A285E" w:rsidRPr="004512B3">
        <w:rPr>
          <w:rFonts w:ascii="Times New Roman" w:hAnsi="Times New Roman" w:cs="Times New Roman"/>
        </w:rPr>
        <w:t>«</w:t>
      </w:r>
      <w:r w:rsidR="009A285E" w:rsidRPr="004512B3">
        <w:rPr>
          <w:rFonts w:ascii="Times New Roman" w:hAnsi="Times New Roman" w:cs="Times New Roman"/>
          <w:b/>
        </w:rPr>
        <w:t>+</w:t>
      </w:r>
      <w:r w:rsidR="009A285E" w:rsidRPr="004512B3">
        <w:rPr>
          <w:rFonts w:ascii="Times New Roman" w:hAnsi="Times New Roman" w:cs="Times New Roman"/>
        </w:rPr>
        <w:t>»</w:t>
      </w:r>
      <w:r w:rsidR="002C14C0">
        <w:rPr>
          <w:rFonts w:ascii="Times New Roman" w:hAnsi="Times New Roman" w:cs="Times New Roman"/>
        </w:rPr>
        <w:t>, или</w:t>
      </w:r>
      <w:r w:rsidR="009A285E" w:rsidRPr="004512B3">
        <w:rPr>
          <w:rFonts w:ascii="Times New Roman" w:hAnsi="Times New Roman" w:cs="Times New Roman"/>
        </w:rPr>
        <w:t xml:space="preserve"> </w:t>
      </w:r>
      <w:r w:rsidRPr="004512B3">
        <w:rPr>
          <w:rFonts w:ascii="Times New Roman" w:hAnsi="Times New Roman" w:cs="Times New Roman"/>
        </w:rPr>
        <w:t>«Х»</w:t>
      </w:r>
      <w:r w:rsidR="002C14C0">
        <w:rPr>
          <w:rFonts w:ascii="Times New Roman" w:hAnsi="Times New Roman" w:cs="Times New Roman"/>
        </w:rPr>
        <w:t>,</w:t>
      </w:r>
      <w:r w:rsidRPr="004512B3">
        <w:rPr>
          <w:rFonts w:ascii="Times New Roman" w:hAnsi="Times New Roman" w:cs="Times New Roman"/>
        </w:rPr>
        <w:t xml:space="preserve"> или «V».</w:t>
      </w:r>
    </w:p>
    <w:p w:rsidR="00F1634D" w:rsidRPr="004512B3" w:rsidRDefault="00F1634D" w:rsidP="002C14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4512B3">
        <w:rPr>
          <w:rFonts w:ascii="Times New Roman" w:hAnsi="Times New Roman" w:cs="Times New Roman"/>
        </w:rPr>
        <w:t>Ваш голос по поставленным на голосование вопросам будет признан</w:t>
      </w:r>
      <w:r w:rsidR="002C14C0">
        <w:rPr>
          <w:rFonts w:ascii="Times New Roman" w:hAnsi="Times New Roman" w:cs="Times New Roman"/>
        </w:rPr>
        <w:t xml:space="preserve"> </w:t>
      </w:r>
      <w:r w:rsidRPr="004512B3">
        <w:rPr>
          <w:rFonts w:ascii="Times New Roman" w:hAnsi="Times New Roman" w:cs="Times New Roman"/>
        </w:rPr>
        <w:t>недействительным и, следовательно, не будет учитываться при подсчете</w:t>
      </w:r>
      <w:r w:rsidR="002C14C0">
        <w:rPr>
          <w:rFonts w:ascii="Times New Roman" w:hAnsi="Times New Roman" w:cs="Times New Roman"/>
        </w:rPr>
        <w:t xml:space="preserve"> </w:t>
      </w:r>
      <w:r w:rsidRPr="004512B3">
        <w:rPr>
          <w:rFonts w:ascii="Times New Roman" w:hAnsi="Times New Roman" w:cs="Times New Roman"/>
        </w:rPr>
        <w:t>голосов в следующих случаях:</w:t>
      </w:r>
    </w:p>
    <w:p w:rsidR="00F1634D" w:rsidRPr="004512B3" w:rsidRDefault="00F1634D" w:rsidP="002C1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512B3">
        <w:rPr>
          <w:rFonts w:ascii="Times New Roman" w:hAnsi="Times New Roman" w:cs="Times New Roman"/>
        </w:rPr>
        <w:t>проставления сразу нескольких ответов на один и тот же вопрос</w:t>
      </w:r>
      <w:r w:rsidR="009D1ECA">
        <w:rPr>
          <w:rFonts w:ascii="Times New Roman" w:hAnsi="Times New Roman" w:cs="Times New Roman"/>
        </w:rPr>
        <w:t xml:space="preserve"> (кроме п.4</w:t>
      </w:r>
      <w:proofErr w:type="gramStart"/>
      <w:r w:rsidR="009D1ECA">
        <w:rPr>
          <w:rFonts w:ascii="Times New Roman" w:hAnsi="Times New Roman" w:cs="Times New Roman"/>
        </w:rPr>
        <w:t xml:space="preserve"> !</w:t>
      </w:r>
      <w:proofErr w:type="gramEnd"/>
      <w:r w:rsidR="009D1ECA">
        <w:rPr>
          <w:rFonts w:ascii="Times New Roman" w:hAnsi="Times New Roman" w:cs="Times New Roman"/>
        </w:rPr>
        <w:t>)</w:t>
      </w:r>
      <w:bookmarkStart w:id="0" w:name="_GoBack"/>
      <w:bookmarkEnd w:id="0"/>
      <w:r w:rsidRPr="004512B3">
        <w:rPr>
          <w:rFonts w:ascii="Times New Roman" w:hAnsi="Times New Roman" w:cs="Times New Roman"/>
        </w:rPr>
        <w:t>;</w:t>
      </w:r>
    </w:p>
    <w:p w:rsidR="00F1634D" w:rsidRPr="004512B3" w:rsidRDefault="00F1634D" w:rsidP="002C1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512B3">
        <w:rPr>
          <w:rFonts w:ascii="Times New Roman" w:hAnsi="Times New Roman" w:cs="Times New Roman"/>
        </w:rPr>
        <w:t>не проставлен</w:t>
      </w:r>
      <w:r w:rsidR="00455557">
        <w:rPr>
          <w:rFonts w:ascii="Times New Roman" w:hAnsi="Times New Roman" w:cs="Times New Roman"/>
        </w:rPr>
        <w:t>ия</w:t>
      </w:r>
      <w:r w:rsidRPr="004512B3">
        <w:rPr>
          <w:rFonts w:ascii="Times New Roman" w:hAnsi="Times New Roman" w:cs="Times New Roman"/>
        </w:rPr>
        <w:t xml:space="preserve"> ответа по вопросам, поставленным на голосование;</w:t>
      </w:r>
    </w:p>
    <w:p w:rsidR="00F1634D" w:rsidRPr="004512B3" w:rsidRDefault="00F1634D" w:rsidP="002C1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512B3">
        <w:rPr>
          <w:rFonts w:ascii="Times New Roman" w:hAnsi="Times New Roman" w:cs="Times New Roman"/>
        </w:rPr>
        <w:t xml:space="preserve">не указания сведений о </w:t>
      </w:r>
      <w:r w:rsidR="005D47A7" w:rsidRPr="004512B3">
        <w:rPr>
          <w:rFonts w:ascii="Times New Roman" w:hAnsi="Times New Roman" w:cs="Times New Roman"/>
        </w:rPr>
        <w:t>члене ГСК</w:t>
      </w:r>
      <w:r w:rsidRPr="004512B3">
        <w:rPr>
          <w:rFonts w:ascii="Times New Roman" w:hAnsi="Times New Roman" w:cs="Times New Roman"/>
        </w:rPr>
        <w:t>;</w:t>
      </w:r>
    </w:p>
    <w:p w:rsidR="00F1634D" w:rsidRPr="004512B3" w:rsidRDefault="00F1634D" w:rsidP="002C1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512B3">
        <w:rPr>
          <w:rFonts w:ascii="Times New Roman" w:hAnsi="Times New Roman" w:cs="Times New Roman"/>
        </w:rPr>
        <w:t xml:space="preserve">если решение </w:t>
      </w:r>
      <w:r w:rsidR="005D47A7" w:rsidRPr="004512B3">
        <w:rPr>
          <w:rFonts w:ascii="Times New Roman" w:hAnsi="Times New Roman" w:cs="Times New Roman"/>
        </w:rPr>
        <w:t xml:space="preserve">члена ГСК </w:t>
      </w:r>
      <w:r w:rsidRPr="004512B3">
        <w:rPr>
          <w:rFonts w:ascii="Times New Roman" w:hAnsi="Times New Roman" w:cs="Times New Roman"/>
        </w:rPr>
        <w:t>по поставленным на голосование вопросам</w:t>
      </w:r>
      <w:r w:rsidR="005D47A7" w:rsidRPr="004512B3">
        <w:rPr>
          <w:rFonts w:ascii="Times New Roman" w:hAnsi="Times New Roman" w:cs="Times New Roman"/>
        </w:rPr>
        <w:t xml:space="preserve"> </w:t>
      </w:r>
      <w:r w:rsidRPr="004512B3">
        <w:rPr>
          <w:rFonts w:ascii="Times New Roman" w:hAnsi="Times New Roman" w:cs="Times New Roman"/>
        </w:rPr>
        <w:t>не подписано</w:t>
      </w:r>
      <w:r w:rsidR="00455557">
        <w:rPr>
          <w:rFonts w:ascii="Times New Roman" w:hAnsi="Times New Roman" w:cs="Times New Roman"/>
        </w:rPr>
        <w:t>.</w:t>
      </w:r>
    </w:p>
    <w:sectPr w:rsidR="00F1634D" w:rsidRPr="004512B3" w:rsidSect="00067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21CBF"/>
    <w:multiLevelType w:val="hybridMultilevel"/>
    <w:tmpl w:val="8D965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DD"/>
    <w:rsid w:val="000676DE"/>
    <w:rsid w:val="000D5998"/>
    <w:rsid w:val="00186F9C"/>
    <w:rsid w:val="001B3B3C"/>
    <w:rsid w:val="00202323"/>
    <w:rsid w:val="00250C5F"/>
    <w:rsid w:val="00262090"/>
    <w:rsid w:val="002C14C0"/>
    <w:rsid w:val="0033090A"/>
    <w:rsid w:val="00334C84"/>
    <w:rsid w:val="00362F06"/>
    <w:rsid w:val="00372FB3"/>
    <w:rsid w:val="00392F95"/>
    <w:rsid w:val="00440BA6"/>
    <w:rsid w:val="00442A70"/>
    <w:rsid w:val="004512B3"/>
    <w:rsid w:val="00455557"/>
    <w:rsid w:val="00483681"/>
    <w:rsid w:val="004B5E65"/>
    <w:rsid w:val="004B69AC"/>
    <w:rsid w:val="005C5A97"/>
    <w:rsid w:val="005D470B"/>
    <w:rsid w:val="005D47A7"/>
    <w:rsid w:val="006130F9"/>
    <w:rsid w:val="006569FF"/>
    <w:rsid w:val="006E60A3"/>
    <w:rsid w:val="00731C20"/>
    <w:rsid w:val="00784A4D"/>
    <w:rsid w:val="007D5FEC"/>
    <w:rsid w:val="008165FA"/>
    <w:rsid w:val="00846F18"/>
    <w:rsid w:val="00885976"/>
    <w:rsid w:val="008E5B52"/>
    <w:rsid w:val="00986C15"/>
    <w:rsid w:val="009A285E"/>
    <w:rsid w:val="009D1ECA"/>
    <w:rsid w:val="009E7D4C"/>
    <w:rsid w:val="00A169BF"/>
    <w:rsid w:val="00A42753"/>
    <w:rsid w:val="00A7356A"/>
    <w:rsid w:val="00A91302"/>
    <w:rsid w:val="00A92235"/>
    <w:rsid w:val="00A97A79"/>
    <w:rsid w:val="00AA08F0"/>
    <w:rsid w:val="00AD7110"/>
    <w:rsid w:val="00B6447F"/>
    <w:rsid w:val="00BA3540"/>
    <w:rsid w:val="00BE4139"/>
    <w:rsid w:val="00C25025"/>
    <w:rsid w:val="00C40260"/>
    <w:rsid w:val="00CA3602"/>
    <w:rsid w:val="00CB1C17"/>
    <w:rsid w:val="00CC7BF5"/>
    <w:rsid w:val="00D306F4"/>
    <w:rsid w:val="00D72606"/>
    <w:rsid w:val="00DB1505"/>
    <w:rsid w:val="00EB1558"/>
    <w:rsid w:val="00EF73DD"/>
    <w:rsid w:val="00F1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442A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4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442A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4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3;&#1077;&#1082;&#1089;-&#1085;&#1086;&#1074;\&#1040;&#1083;&#1077;&#1082;&#1089;\&#1055;&#1072;&#1088;&#1082;&#1080;&#1085;&#1075;\&#1041;&#1051;&#1040;&#1053;&#1050;%20&#1044;&#1051;&#1071;%20&#1043;&#1054;&#1051;&#1054;&#1057;&#1054;&#1042;&#1040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ГОЛОСОВАНИЯ.dotx</Template>
  <TotalTime>22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  Выборгский</dc:creator>
  <cp:lastModifiedBy>Пользователь</cp:lastModifiedBy>
  <cp:revision>8</cp:revision>
  <cp:lastPrinted>2019-12-06T11:37:00Z</cp:lastPrinted>
  <dcterms:created xsi:type="dcterms:W3CDTF">2020-11-26T10:03:00Z</dcterms:created>
  <dcterms:modified xsi:type="dcterms:W3CDTF">2022-12-22T09:27:00Z</dcterms:modified>
</cp:coreProperties>
</file>